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D03F5" w:rsidR="00B33C9B" w:rsidP="004708D6" w:rsidRDefault="00CD03F5" w14:paraId="14641D74" w14:textId="4D5D8887">
      <w:pPr>
        <w:pStyle w:val="Papertitle"/>
        <w:rPr>
          <w:rFonts w:cs="Arial"/>
          <w:sz w:val="32"/>
          <w:szCs w:val="32"/>
        </w:rPr>
      </w:pPr>
      <w:r w:rsidRPr="2269E12D" w:rsidR="00CD03F5">
        <w:rPr>
          <w:sz w:val="32"/>
          <w:szCs w:val="32"/>
        </w:rPr>
        <w:t xml:space="preserve">INSTRUCTION FOR THE </w:t>
      </w:r>
      <w:r w:rsidRPr="2269E12D" w:rsidR="5A354C0A">
        <w:rPr>
          <w:sz w:val="32"/>
          <w:szCs w:val="32"/>
        </w:rPr>
        <w:t xml:space="preserve">RESEARCH </w:t>
      </w:r>
      <w:r w:rsidRPr="2269E12D" w:rsidR="15CF2624">
        <w:rPr>
          <w:sz w:val="32"/>
          <w:szCs w:val="32"/>
        </w:rPr>
        <w:t>METH</w:t>
      </w:r>
      <w:r w:rsidRPr="2269E12D" w:rsidR="73AF0B68">
        <w:rPr>
          <w:sz w:val="32"/>
          <w:szCs w:val="32"/>
        </w:rPr>
        <w:t>O</w:t>
      </w:r>
      <w:r w:rsidRPr="2269E12D" w:rsidR="15CF2624">
        <w:rPr>
          <w:sz w:val="32"/>
          <w:szCs w:val="32"/>
        </w:rPr>
        <w:t xml:space="preserve">DS </w:t>
      </w:r>
      <w:r w:rsidRPr="2269E12D" w:rsidR="00CD03F5">
        <w:rPr>
          <w:sz w:val="32"/>
          <w:szCs w:val="32"/>
        </w:rPr>
        <w:t>WORKSHOP</w:t>
      </w:r>
    </w:p>
    <w:p w:rsidR="7B4FCA37" w:rsidP="467908B7" w:rsidRDefault="7B4FCA37" w14:paraId="668B5735" w14:textId="560092D6">
      <w:pPr>
        <w:pStyle w:val="Autor"/>
      </w:pPr>
      <w:r w:rsidR="7B4FCA37">
        <w:rPr/>
        <w:t>2</w:t>
      </w:r>
      <w:r w:rsidRPr="2269E12D" w:rsidR="7B4FCA37">
        <w:rPr>
          <w:vertAlign w:val="superscript"/>
        </w:rPr>
        <w:t>nd</w:t>
      </w:r>
      <w:r w:rsidR="7B4FCA37">
        <w:rPr/>
        <w:t xml:space="preserve"> Danube Cup conference, Day 2</w:t>
      </w:r>
      <w:r w:rsidR="539A6E55">
        <w:rPr/>
        <w:t xml:space="preserve"> </w:t>
      </w:r>
    </w:p>
    <w:p w:rsidR="7B4FCA37" w:rsidP="2269E12D" w:rsidRDefault="7B4FCA37" w14:paraId="1236ED5C" w14:textId="34D0F041">
      <w:pPr>
        <w:pStyle w:val="Autor"/>
        <w:bidi w:val="0"/>
        <w:spacing w:before="200" w:beforeAutospacing="off" w:after="0" w:afterAutospacing="off" w:line="259" w:lineRule="auto"/>
        <w:ind w:left="0" w:right="0"/>
        <w:jc w:val="center"/>
        <w:rPr>
          <w:noProof w:val="0"/>
          <w:sz w:val="30"/>
          <w:szCs w:val="30"/>
          <w:lang w:val="en"/>
        </w:rPr>
      </w:pPr>
      <w:r w:rsidRPr="2269E12D" w:rsidR="539A6E55">
        <w:rPr>
          <w:sz w:val="30"/>
          <w:szCs w:val="30"/>
        </w:rPr>
        <w:t>(</w:t>
      </w:r>
      <w:r w:rsidRPr="2269E12D" w:rsidR="1C6A77D7">
        <w:rPr>
          <w:noProof w:val="0"/>
          <w:sz w:val="30"/>
          <w:szCs w:val="30"/>
          <w:lang w:val="en"/>
        </w:rPr>
        <w:t>25 November 2023 11.00-12.30)</w:t>
      </w:r>
    </w:p>
    <w:p w:rsidR="00CD03F5" w:rsidP="00E97D3C" w:rsidRDefault="00CD03F5" w14:paraId="2C007D46" w14:textId="77777777">
      <w:pPr>
        <w:pStyle w:val="Maintext"/>
        <w:rPr>
          <w:rFonts w:cs="Arial"/>
          <w:lang w:val="en-US"/>
        </w:rPr>
      </w:pPr>
    </w:p>
    <w:p w:rsidR="00CD03F5" w:rsidP="00CD03F5" w:rsidRDefault="00CD03F5" w14:paraId="2F382961" w14:textId="77777777">
      <w:pPr>
        <w:pStyle w:val="Default"/>
      </w:pPr>
    </w:p>
    <w:p w:rsidR="00CD03F5" w:rsidP="2269E12D" w:rsidRDefault="00CD03F5" w14:paraId="167817DB" w14:textId="48E1F8A7">
      <w:pPr>
        <w:pStyle w:val="Standard"/>
        <w:bidi w:val="0"/>
        <w:spacing w:before="0" w:beforeAutospacing="off" w:after="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269E12D" w:rsidR="00CD03F5">
        <w:rPr>
          <w:rFonts w:ascii="Times New Roman" w:hAnsi="Times New Roman" w:eastAsia="Times New Roman" w:cs="Times New Roman"/>
          <w:sz w:val="24"/>
          <w:szCs w:val="24"/>
        </w:rPr>
        <w:t xml:space="preserve">This document </w:t>
      </w:r>
      <w:r w:rsidRPr="2269E12D" w:rsidR="00CD03F5">
        <w:rPr>
          <w:rFonts w:ascii="Times New Roman" w:hAnsi="Times New Roman" w:eastAsia="Times New Roman" w:cs="Times New Roman"/>
          <w:sz w:val="24"/>
          <w:szCs w:val="24"/>
        </w:rPr>
        <w:t>provides</w:t>
      </w:r>
      <w:r w:rsidRPr="2269E12D" w:rsidR="00CD03F5">
        <w:rPr>
          <w:rFonts w:ascii="Times New Roman" w:hAnsi="Times New Roman" w:eastAsia="Times New Roman" w:cs="Times New Roman"/>
          <w:sz w:val="24"/>
          <w:szCs w:val="24"/>
        </w:rPr>
        <w:t xml:space="preserve"> concise instruction</w:t>
      </w:r>
      <w:r w:rsidRPr="2269E12D" w:rsidR="39F4AF69">
        <w:rPr>
          <w:rFonts w:ascii="Times New Roman" w:hAnsi="Times New Roman" w:eastAsia="Times New Roman" w:cs="Times New Roman"/>
          <w:sz w:val="24"/>
          <w:szCs w:val="24"/>
        </w:rPr>
        <w:t>s</w:t>
      </w:r>
      <w:r w:rsidRPr="2269E12D" w:rsidR="00CD03F5">
        <w:rPr>
          <w:rFonts w:ascii="Times New Roman" w:hAnsi="Times New Roman" w:eastAsia="Times New Roman" w:cs="Times New Roman"/>
          <w:sz w:val="24"/>
          <w:szCs w:val="24"/>
        </w:rPr>
        <w:t xml:space="preserve"> for the preparation of the presentation for the </w:t>
      </w:r>
      <w:r w:rsidRPr="2269E12D" w:rsidR="3AC9F73D">
        <w:rPr>
          <w:rFonts w:ascii="Times New Roman" w:hAnsi="Times New Roman" w:eastAsia="Times New Roman" w:cs="Times New Roman"/>
          <w:sz w:val="24"/>
          <w:szCs w:val="24"/>
        </w:rPr>
        <w:t xml:space="preserve">research </w:t>
      </w:r>
      <w:r w:rsidRPr="2269E12D" w:rsidR="00CD03F5">
        <w:rPr>
          <w:rFonts w:ascii="Times New Roman" w:hAnsi="Times New Roman" w:eastAsia="Times New Roman" w:cs="Times New Roman"/>
          <w:sz w:val="24"/>
          <w:szCs w:val="24"/>
        </w:rPr>
        <w:t>workshop at Danube Cup 2023 Conference</w:t>
      </w:r>
      <w:r w:rsidRPr="2269E12D" w:rsidR="3B54A2CB">
        <w:rPr>
          <w:rFonts w:ascii="Times New Roman" w:hAnsi="Times New Roman" w:eastAsia="Times New Roman" w:cs="Times New Roman"/>
          <w:sz w:val="24"/>
          <w:szCs w:val="24"/>
        </w:rPr>
        <w:t>,</w:t>
      </w:r>
      <w:r w:rsidRPr="2269E12D" w:rsidR="6B5AB2C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which will be led by Prof. Elisabeth Berger</w:t>
      </w:r>
      <w:r w:rsidRPr="2269E12D" w:rsidR="71174DC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</w:t>
      </w:r>
      <w:r w:rsidRPr="2269E12D" w:rsidR="4159087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head of Institute for Entrepreneurship at JKU Linz, and co-editor of two Q1 journals. </w:t>
      </w:r>
    </w:p>
    <w:p w:rsidR="4159087E" w:rsidP="2269E12D" w:rsidRDefault="4159087E" w14:paraId="53317108" w14:textId="57F1CE7D">
      <w:pPr>
        <w:pStyle w:val="Standard"/>
        <w:bidi w:val="0"/>
        <w:spacing w:before="0" w:beforeAutospacing="off" w:after="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2269E12D" w:rsidR="4159087E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</w:p>
    <w:p w:rsidR="4159087E" w:rsidRDefault="4159087E" w14:paraId="18E69FE5" w14:textId="684773B6">
      <w:r w:rsidRPr="2269E12D" w:rsidR="4159087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In this interactive workshop we will explore potential research designs appropriate for studying entrepreneurship. The workshop will have two parts. </w:t>
      </w:r>
    </w:p>
    <w:p w:rsidR="4159087E" w:rsidP="2269E12D" w:rsidRDefault="4159087E" w14:paraId="6C0CB3C8" w14:textId="37E2A31A">
      <w:pPr>
        <w:pStyle w:val="Listenabsatz"/>
        <w:numPr>
          <w:ilvl w:val="0"/>
          <w:numId w:val="33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269E12D" w:rsidR="4159087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In Part 1, Elisabeth will present examples of how the entrepreneurial education context is used to advance the academic discussion. </w:t>
      </w:r>
    </w:p>
    <w:p w:rsidR="4159087E" w:rsidP="2269E12D" w:rsidRDefault="4159087E" w14:paraId="3C60BEF1" w14:textId="6DBA785C">
      <w:pPr>
        <w:pStyle w:val="Listenabsatz"/>
        <w:numPr>
          <w:ilvl w:val="0"/>
          <w:numId w:val="33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269E12D" w:rsidR="4159087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Part 2 will provide an opportunity for selected participants to present their current research or research ideas and to receive feedback on their research design. Duration of the presentation: max. 3 minutes, with focus on the intended research methods. </w:t>
      </w:r>
    </w:p>
    <w:p w:rsidR="4159087E" w:rsidRDefault="4159087E" w14:paraId="217BEDD1" w14:textId="39291A7E">
      <w:r w:rsidRPr="2269E12D" w:rsidR="4159087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4159087E" w:rsidRDefault="4159087E" w14:paraId="73DC0271" w14:textId="690059A5">
      <w:r w:rsidRPr="2269E12D" w:rsidR="4159087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How can you apply? With </w:t>
      </w:r>
      <w:r w:rsidRPr="2269E12D" w:rsidR="4159087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your</w:t>
      </w:r>
      <w:r w:rsidRPr="2269E12D" w:rsidR="4159087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presentation, </w:t>
      </w:r>
      <w:r w:rsidRPr="2269E12D" w:rsidR="4159087E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sent via e-mail to </w:t>
      </w:r>
      <w:hyperlink r:id="R7873d287fc184d29">
        <w:r w:rsidRPr="2269E12D" w:rsidR="4159087E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GB"/>
          </w:rPr>
          <w:t>conference@danubecup.eu</w:t>
        </w:r>
      </w:hyperlink>
      <w:r w:rsidRPr="2269E12D" w:rsidR="4159087E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by October 31</w:t>
      </w:r>
      <w:r w:rsidRPr="2269E12D" w:rsidR="4159087E">
        <w:rPr>
          <w:rFonts w:ascii="Times New Roman" w:hAnsi="Times New Roman" w:eastAsia="Times New Roman" w:cs="Times New Roman"/>
          <w:noProof w:val="0"/>
          <w:sz w:val="24"/>
          <w:szCs w:val="24"/>
          <w:vertAlign w:val="superscript"/>
          <w:lang w:val="en-GB"/>
        </w:rPr>
        <w:t>st</w:t>
      </w:r>
      <w:r w:rsidRPr="2269E12D" w:rsidR="4159087E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, 2023. </w:t>
      </w:r>
    </w:p>
    <w:p w:rsidR="4159087E" w:rsidRDefault="4159087E" w14:paraId="705F81BB" w14:textId="5014AC7B">
      <w:r w:rsidRPr="2269E12D" w:rsidR="4159087E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</w:p>
    <w:p w:rsidR="4159087E" w:rsidRDefault="4159087E" w14:paraId="5C222BE8" w14:textId="1D32951F">
      <w:r w:rsidRPr="2269E12D" w:rsidR="4159087E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You may wish to</w:t>
      </w:r>
      <w:r w:rsidRPr="2269E12D" w:rsidR="4159087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emphasize the following elements in your talk:  </w:t>
      </w:r>
    </w:p>
    <w:p w:rsidR="4159087E" w:rsidP="2269E12D" w:rsidRDefault="4159087E" w14:paraId="4DA41C29" w14:textId="72328F29">
      <w:pPr>
        <w:pStyle w:val="Listenabsatz"/>
        <w:numPr>
          <w:ilvl w:val="0"/>
          <w:numId w:val="35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269E12D" w:rsidR="4159087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topic, scientific field, and the supervisor of the ongoing research  </w:t>
      </w:r>
    </w:p>
    <w:p w:rsidR="4159087E" w:rsidP="2269E12D" w:rsidRDefault="4159087E" w14:paraId="0B1B28EB" w14:textId="46C94D06">
      <w:pPr>
        <w:pStyle w:val="Listenabsatz"/>
        <w:numPr>
          <w:ilvl w:val="0"/>
          <w:numId w:val="35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269E12D" w:rsidR="4159087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Relevance of the research  </w:t>
      </w:r>
    </w:p>
    <w:p w:rsidR="4159087E" w:rsidP="2269E12D" w:rsidRDefault="4159087E" w14:paraId="4451B4EA" w14:textId="63F0F8FB">
      <w:pPr>
        <w:pStyle w:val="Listenabsatz"/>
        <w:numPr>
          <w:ilvl w:val="0"/>
          <w:numId w:val="35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269E12D" w:rsidR="4159087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Current state of the art on the topic  </w:t>
      </w:r>
    </w:p>
    <w:p w:rsidR="4159087E" w:rsidP="2269E12D" w:rsidRDefault="4159087E" w14:paraId="4EE46F47" w14:textId="0CAF10F9">
      <w:pPr>
        <w:pStyle w:val="Listenabsatz"/>
        <w:numPr>
          <w:ilvl w:val="0"/>
          <w:numId w:val="35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269E12D" w:rsidR="4159087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Literature and research gap  </w:t>
      </w:r>
    </w:p>
    <w:p w:rsidR="4159087E" w:rsidP="2269E12D" w:rsidRDefault="4159087E" w14:paraId="5BC8A0D6" w14:textId="55DF24AB">
      <w:pPr>
        <w:pStyle w:val="Listenabsatz"/>
        <w:numPr>
          <w:ilvl w:val="0"/>
          <w:numId w:val="35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269E12D" w:rsidR="4159087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Aims of the research  </w:t>
      </w:r>
    </w:p>
    <w:p w:rsidR="4159087E" w:rsidP="2269E12D" w:rsidRDefault="4159087E" w14:paraId="0765A2C3" w14:textId="545535BE">
      <w:pPr>
        <w:pStyle w:val="Listenabsatz"/>
        <w:numPr>
          <w:ilvl w:val="0"/>
          <w:numId w:val="35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269E12D" w:rsidR="4159087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Outlined research questions  </w:t>
      </w:r>
    </w:p>
    <w:p w:rsidR="4159087E" w:rsidP="2269E12D" w:rsidRDefault="4159087E" w14:paraId="3754368F" w14:textId="6DAE372C">
      <w:pPr>
        <w:pStyle w:val="Listenabsatz"/>
        <w:numPr>
          <w:ilvl w:val="0"/>
          <w:numId w:val="35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269E12D" w:rsidR="4159087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Research design (unit of analysis, sampling method, methods of data collection and analysis) </w:t>
      </w:r>
    </w:p>
    <w:p w:rsidR="4159087E" w:rsidP="2269E12D" w:rsidRDefault="4159087E" w14:paraId="6FF12413" w14:textId="72B0A03A">
      <w:pPr>
        <w:pStyle w:val="Listenabsatz"/>
        <w:numPr>
          <w:ilvl w:val="0"/>
          <w:numId w:val="35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269E12D" w:rsidR="4159087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Expected contribution to the field of research  </w:t>
      </w:r>
    </w:p>
    <w:p w:rsidR="4159087E" w:rsidP="2269E12D" w:rsidRDefault="4159087E" w14:paraId="7A21B00B" w14:textId="3EF74655">
      <w:pPr>
        <w:pStyle w:val="Listenabsatz"/>
        <w:numPr>
          <w:ilvl w:val="0"/>
          <w:numId w:val="35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269E12D" w:rsidR="4159087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Potential research crossroads/problems/doubts  </w:t>
      </w:r>
    </w:p>
    <w:p w:rsidR="4159087E" w:rsidP="2269E12D" w:rsidRDefault="4159087E" w14:paraId="41B5A0A6" w14:textId="6E80DFA4">
      <w:pPr>
        <w:pStyle w:val="Listenabsatz"/>
        <w:numPr>
          <w:ilvl w:val="0"/>
          <w:numId w:val="35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269E12D" w:rsidR="4159087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List of references (APA referencing style - 7th edition)</w:t>
      </w:r>
    </w:p>
    <w:p w:rsidR="4159087E" w:rsidRDefault="4159087E" w14:paraId="15C64901" w14:textId="418FA292">
      <w:r w:rsidRPr="2269E12D" w:rsidR="4159087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6B5AB2C4" w:rsidRDefault="6B5AB2C4" w14:paraId="27379E6C" w14:textId="6638D8E0">
      <w:r w:rsidRPr="2269E12D" w:rsidR="6B5AB2C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Please note that the workshop can accommodate up to 10 participants, and some places are already reserved. Prof. Berger will select from the submitted presentations. </w:t>
      </w:r>
    </w:p>
    <w:p w:rsidR="2269E12D" w:rsidP="2269E12D" w:rsidRDefault="2269E12D" w14:paraId="49A5AC94" w14:textId="0739E1D5">
      <w:pPr>
        <w:pStyle w:val="Default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00CD03F5" w:rsidP="00CD03F5" w:rsidRDefault="00CD03F5" w14:paraId="07BD5B24" w14:textId="77777777">
      <w:pPr>
        <w:pStyle w:val="Default"/>
        <w:rPr>
          <w:sz w:val="20"/>
          <w:szCs w:val="20"/>
        </w:rPr>
      </w:pPr>
    </w:p>
    <w:p w:rsidR="00CD03F5" w:rsidP="00CD03F5" w:rsidRDefault="00CD03F5" w14:paraId="635458F3" w14:textId="77777777">
      <w:pPr>
        <w:pStyle w:val="Default"/>
        <w:rPr>
          <w:sz w:val="20"/>
          <w:szCs w:val="20"/>
        </w:rPr>
      </w:pPr>
    </w:p>
    <w:p w:rsidR="00CD03F5" w:rsidP="00CD03F5" w:rsidRDefault="00CD03F5" w14:paraId="42DA060C" w14:textId="77777777">
      <w:pPr>
        <w:pStyle w:val="Maintext"/>
      </w:pPr>
    </w:p>
    <w:p w:rsidRPr="0090085A" w:rsidR="0090085A" w:rsidP="00CD03F5" w:rsidRDefault="0090085A" w14:paraId="10A549DF" w14:textId="02B95312">
      <w:pPr>
        <w:pStyle w:val="Maintext"/>
        <w:rPr>
          <w:rFonts w:cs="Arial"/>
          <w:sz w:val="18"/>
          <w:szCs w:val="18"/>
          <w:lang w:val="en-US"/>
        </w:rPr>
      </w:pPr>
    </w:p>
    <w:sectPr w:rsidRPr="0090085A" w:rsidR="0090085A" w:rsidSect="00D14BE1">
      <w:headerReference w:type="default" r:id="rId11"/>
      <w:type w:val="continuous"/>
      <w:pgSz w:w="11907" w:h="16840" w:orient="portrait" w:code="9"/>
      <w:pgMar w:top="1134" w:right="1134" w:bottom="1134" w:left="1134" w:header="720" w:footer="720" w:gutter="0"/>
      <w:cols w:space="284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AB78F" w16cex:dateUtc="2023-07-13T15:49:00Z"/>
  <w16cex:commentExtensible w16cex:durableId="35403C81" w16cex:dateUtc="2023-07-12T10:02:00Z"/>
  <w16cex:commentExtensible w16cex:durableId="285AB7BE" w16cex:dateUtc="2023-07-13T15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FE7" w:rsidRDefault="00EA2FE7" w14:paraId="17FA7733" w14:textId="77777777">
      <w:r>
        <w:separator/>
      </w:r>
    </w:p>
  </w:endnote>
  <w:endnote w:type="continuationSeparator" w:id="0">
    <w:p w:rsidR="00EA2FE7" w:rsidRDefault="00EA2FE7" w14:paraId="7F70431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lun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FE7" w:rsidRDefault="00EA2FE7" w14:paraId="67660865" w14:textId="77777777">
      <w:r>
        <w:separator/>
      </w:r>
    </w:p>
  </w:footnote>
  <w:footnote w:type="continuationSeparator" w:id="0">
    <w:p w:rsidR="00EA2FE7" w:rsidRDefault="00EA2FE7" w14:paraId="1A895B1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676907" w:rsidP="00F25368" w:rsidRDefault="00B04E23" w14:paraId="02CB7C34" w14:textId="38C3DDDD">
    <w:pPr>
      <w:pStyle w:val="Kopfzeile"/>
      <w:jc w:val="left"/>
    </w:pPr>
    <w:r>
      <w:rPr>
        <w:rFonts w:ascii="Calluna" w:hAnsi="Calluna"/>
        <w:noProof/>
        <w:color w:val="100C08"/>
        <w:sz w:val="21"/>
        <w:szCs w:val="21"/>
      </w:rPr>
      <w:drawing>
        <wp:inline distT="0" distB="0" distL="0" distR="0" wp14:anchorId="4D23470B" wp14:editId="5D695014">
          <wp:extent cx="1905000" cy="800100"/>
          <wp:effectExtent l="0" t="0" r="0" b="0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99" b="28801"/>
                  <a:stretch/>
                </pic:blipFill>
                <pic:spPr bwMode="auto">
                  <a:xfrm>
                    <a:off x="0" y="0"/>
                    <a:ext cx="1905000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25368" w:rsidP="00F25368" w:rsidRDefault="00B04E23" w14:paraId="2313BB7B" w14:textId="470C2AA3">
    <w:pPr>
      <w:pStyle w:val="Titel"/>
      <w:jc w:val="right"/>
      <w:rPr>
        <w:rFonts w:eastAsia="Times New Roman"/>
        <w:sz w:val="28"/>
        <w:szCs w:val="28"/>
      </w:rPr>
    </w:pPr>
    <w:r w:rsidRPr="00F25368">
      <w:rPr>
        <w:rFonts w:eastAsia="Times New Roman"/>
        <w:sz w:val="44"/>
        <w:szCs w:val="44"/>
      </w:rPr>
      <w:t>IDC</w:t>
    </w:r>
    <w:r w:rsidRPr="00F25368">
      <w:rPr>
        <w:rFonts w:eastAsia="Times New Roman"/>
        <w:sz w:val="44"/>
        <w:szCs w:val="44"/>
        <w:vertAlign w:val="superscript"/>
      </w:rPr>
      <w:t>2</w:t>
    </w:r>
    <w:r w:rsidRPr="00F25368">
      <w:rPr>
        <w:rFonts w:eastAsia="Times New Roman"/>
        <w:sz w:val="44"/>
        <w:szCs w:val="44"/>
      </w:rPr>
      <w:t xml:space="preserve"> E</w:t>
    </w:r>
    <w:r w:rsidRPr="00F25368">
      <w:rPr>
        <w:rFonts w:eastAsia="Times New Roman"/>
        <w:sz w:val="44"/>
        <w:szCs w:val="44"/>
        <w:vertAlign w:val="superscript"/>
      </w:rPr>
      <w:t>2</w:t>
    </w:r>
    <w:r w:rsidRPr="00F25368">
      <w:rPr>
        <w:rFonts w:eastAsia="Times New Roman"/>
        <w:sz w:val="44"/>
        <w:szCs w:val="44"/>
      </w:rPr>
      <w:t xml:space="preserve"> 2023</w:t>
    </w:r>
    <w:r w:rsidR="00F25368">
      <w:rPr>
        <w:rFonts w:eastAsia="Times New Roman"/>
        <w:sz w:val="28"/>
        <w:szCs w:val="28"/>
      </w:rPr>
      <w:t xml:space="preserve"> </w:t>
    </w:r>
  </w:p>
  <w:p w:rsidRPr="00F25368" w:rsidR="00B04E23" w:rsidP="00F25368" w:rsidRDefault="00F25368" w14:paraId="775F5CAF" w14:textId="75323B24">
    <w:pPr>
      <w:pStyle w:val="Titel"/>
      <w:jc w:val="right"/>
      <w:rPr>
        <w:rFonts w:eastAsia="Times New Roman"/>
        <w:i/>
        <w:iCs/>
        <w:sz w:val="28"/>
        <w:szCs w:val="28"/>
      </w:rPr>
    </w:pPr>
    <w:r w:rsidRPr="00F25368">
      <w:rPr>
        <w:rFonts w:eastAsia="Times New Roman"/>
        <w:i/>
        <w:iCs/>
        <w:sz w:val="28"/>
        <w:szCs w:val="28"/>
      </w:rPr>
      <w:t>University of Belgrade, Faculty of Organizational Sciences, November 24-25, 2023.</w:t>
    </w:r>
  </w:p>
  <w:p w:rsidR="00B04E23" w:rsidP="00B04E23" w:rsidRDefault="00B04E23" w14:paraId="33A26091" w14:textId="77777777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3">
    <w:nsid w:val="55b85d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1175fc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5b6a4c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6f4b7c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4da3c8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2da61d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251feb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8c543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32dd1a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4b2a37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55de50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785f4f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1feee0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33525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5bedf7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69cd6a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4e950a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6227dd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f3098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216921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4e3cd6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30ccf6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1bab6d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5eb189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112204"/>
    <w:multiLevelType w:val="multilevel"/>
    <w:tmpl w:val="8500DE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6B2491"/>
    <w:multiLevelType w:val="hybridMultilevel"/>
    <w:tmpl w:val="001802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5F4FED"/>
    <w:multiLevelType w:val="multilevel"/>
    <w:tmpl w:val="C29A22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16E6E4C"/>
    <w:multiLevelType w:val="hybridMultilevel"/>
    <w:tmpl w:val="664493B4"/>
    <w:lvl w:ilvl="0" w:tplc="4BB0EC4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3D01D7"/>
    <w:multiLevelType w:val="multilevel"/>
    <w:tmpl w:val="8500DE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B52321"/>
    <w:multiLevelType w:val="singleLevel"/>
    <w:tmpl w:val="BBC042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6" w15:restartNumberingAfterBreak="0">
    <w:nsid w:val="1C6513AF"/>
    <w:multiLevelType w:val="multilevel"/>
    <w:tmpl w:val="8500DE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E415B5D"/>
    <w:multiLevelType w:val="hybridMultilevel"/>
    <w:tmpl w:val="8500DEFE"/>
    <w:lvl w:ilvl="0" w:tplc="27E606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5C654B6"/>
    <w:multiLevelType w:val="hybridMultilevel"/>
    <w:tmpl w:val="00EEE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70A40"/>
    <w:multiLevelType w:val="hybridMultilevel"/>
    <w:tmpl w:val="C80ADABA"/>
    <w:lvl w:ilvl="0" w:tplc="B56CA85A">
      <w:start w:val="1"/>
      <w:numFmt w:val="decimal"/>
      <w:lvlText w:val="[%1]"/>
      <w:lvlJc w:val="left"/>
      <w:pPr>
        <w:ind w:left="16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437B10F3"/>
    <w:multiLevelType w:val="singleLevel"/>
    <w:tmpl w:val="BBC042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11" w15:restartNumberingAfterBreak="0">
    <w:nsid w:val="456E610D"/>
    <w:multiLevelType w:val="hybridMultilevel"/>
    <w:tmpl w:val="08642DAC"/>
    <w:lvl w:ilvl="0" w:tplc="966EA54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/>
        <w:i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B786A"/>
    <w:multiLevelType w:val="multilevel"/>
    <w:tmpl w:val="8500DE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ACE73DC"/>
    <w:multiLevelType w:val="multilevel"/>
    <w:tmpl w:val="8500DE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2507C46"/>
    <w:multiLevelType w:val="multilevel"/>
    <w:tmpl w:val="8500DE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66B6F2E"/>
    <w:multiLevelType w:val="hybridMultilevel"/>
    <w:tmpl w:val="FCD8B74E"/>
    <w:lvl w:ilvl="0" w:tplc="6A407DDC">
      <w:start w:val="1"/>
      <w:numFmt w:val="decimal"/>
      <w:pStyle w:val="References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936E9B"/>
    <w:multiLevelType w:val="multilevel"/>
    <w:tmpl w:val="8500DE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6090396"/>
    <w:multiLevelType w:val="hybridMultilevel"/>
    <w:tmpl w:val="C1EADCA4"/>
    <w:lvl w:ilvl="0" w:tplc="DE8891F4">
      <w:start w:val="1"/>
      <w:numFmt w:val="bullet"/>
      <w:pStyle w:val="Bullets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8BF032F"/>
    <w:multiLevelType w:val="hybridMultilevel"/>
    <w:tmpl w:val="99CA8056"/>
    <w:lvl w:ilvl="0" w:tplc="081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78D7148D"/>
    <w:multiLevelType w:val="hybridMultilevel"/>
    <w:tmpl w:val="4A4E1B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1">
    <w:abstractNumId w:val="10"/>
  </w:num>
  <w:num w:numId="2">
    <w:abstractNumId w:val="5"/>
  </w:num>
  <w:num w:numId="3">
    <w:abstractNumId w:val="7"/>
  </w:num>
  <w:num w:numId="4">
    <w:abstractNumId w:val="16"/>
  </w:num>
  <w:num w:numId="5">
    <w:abstractNumId w:val="13"/>
  </w:num>
  <w:num w:numId="6">
    <w:abstractNumId w:val="0"/>
  </w:num>
  <w:num w:numId="7">
    <w:abstractNumId w:val="4"/>
  </w:num>
  <w:num w:numId="8">
    <w:abstractNumId w:val="14"/>
  </w:num>
  <w:num w:numId="9">
    <w:abstractNumId w:val="12"/>
  </w:num>
  <w:num w:numId="10">
    <w:abstractNumId w:val="6"/>
  </w:num>
  <w:num w:numId="11">
    <w:abstractNumId w:val="17"/>
  </w:num>
  <w:num w:numId="12">
    <w:abstractNumId w:val="2"/>
  </w:num>
  <w:num w:numId="13">
    <w:abstractNumId w:val="15"/>
  </w:num>
  <w:num w:numId="14">
    <w:abstractNumId w:val="3"/>
  </w:num>
  <w:num w:numId="15">
    <w:abstractNumId w:val="18"/>
  </w:num>
  <w:num w:numId="16">
    <w:abstractNumId w:val="11"/>
  </w:num>
  <w:num w:numId="17">
    <w:abstractNumId w:val="1"/>
  </w:num>
  <w:num w:numId="18">
    <w:abstractNumId w:val="9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NDE3tTQ0NLMwNTc2NTFQ0lEKTi0uzszPAykwNK0FALBLyM0tAAAA"/>
  </w:docVars>
  <w:rsids>
    <w:rsidRoot w:val="00D22901"/>
    <w:rsid w:val="00000EAE"/>
    <w:rsid w:val="00007374"/>
    <w:rsid w:val="000114C5"/>
    <w:rsid w:val="00011F82"/>
    <w:rsid w:val="00020D2F"/>
    <w:rsid w:val="00031A43"/>
    <w:rsid w:val="00034808"/>
    <w:rsid w:val="00034CF2"/>
    <w:rsid w:val="000366B7"/>
    <w:rsid w:val="00045BB3"/>
    <w:rsid w:val="00046BDF"/>
    <w:rsid w:val="000476A2"/>
    <w:rsid w:val="00061C5B"/>
    <w:rsid w:val="00063841"/>
    <w:rsid w:val="00065144"/>
    <w:rsid w:val="00065C0B"/>
    <w:rsid w:val="0006632B"/>
    <w:rsid w:val="00066999"/>
    <w:rsid w:val="0007220E"/>
    <w:rsid w:val="00073137"/>
    <w:rsid w:val="00077859"/>
    <w:rsid w:val="00083989"/>
    <w:rsid w:val="000A1246"/>
    <w:rsid w:val="000B292B"/>
    <w:rsid w:val="000B3B3E"/>
    <w:rsid w:val="000B541D"/>
    <w:rsid w:val="000B6911"/>
    <w:rsid w:val="000C4C88"/>
    <w:rsid w:val="000C4F35"/>
    <w:rsid w:val="000C70F5"/>
    <w:rsid w:val="000C7B10"/>
    <w:rsid w:val="000D499C"/>
    <w:rsid w:val="000D6DE3"/>
    <w:rsid w:val="000E2053"/>
    <w:rsid w:val="000E30E9"/>
    <w:rsid w:val="000E312B"/>
    <w:rsid w:val="000E49AA"/>
    <w:rsid w:val="000E52FE"/>
    <w:rsid w:val="000E5C3C"/>
    <w:rsid w:val="00100007"/>
    <w:rsid w:val="00101E27"/>
    <w:rsid w:val="00112BD4"/>
    <w:rsid w:val="0011343F"/>
    <w:rsid w:val="00123CF6"/>
    <w:rsid w:val="00124F1E"/>
    <w:rsid w:val="001251E1"/>
    <w:rsid w:val="00127D91"/>
    <w:rsid w:val="00132909"/>
    <w:rsid w:val="00136268"/>
    <w:rsid w:val="001421DD"/>
    <w:rsid w:val="00142FA8"/>
    <w:rsid w:val="0015163E"/>
    <w:rsid w:val="00160079"/>
    <w:rsid w:val="00170282"/>
    <w:rsid w:val="00170768"/>
    <w:rsid w:val="00173314"/>
    <w:rsid w:val="00175B03"/>
    <w:rsid w:val="00176AE0"/>
    <w:rsid w:val="001869E5"/>
    <w:rsid w:val="00186BB1"/>
    <w:rsid w:val="001979F3"/>
    <w:rsid w:val="001A5DFA"/>
    <w:rsid w:val="001B0AFF"/>
    <w:rsid w:val="001B2880"/>
    <w:rsid w:val="001B3623"/>
    <w:rsid w:val="001B522C"/>
    <w:rsid w:val="001B63FA"/>
    <w:rsid w:val="001C67E2"/>
    <w:rsid w:val="001D5741"/>
    <w:rsid w:val="001E28B9"/>
    <w:rsid w:val="001E5EA6"/>
    <w:rsid w:val="001F1CA3"/>
    <w:rsid w:val="001F1E96"/>
    <w:rsid w:val="001F1F14"/>
    <w:rsid w:val="00204134"/>
    <w:rsid w:val="00220570"/>
    <w:rsid w:val="00223F3A"/>
    <w:rsid w:val="00224537"/>
    <w:rsid w:val="00225F31"/>
    <w:rsid w:val="00226474"/>
    <w:rsid w:val="00230FDD"/>
    <w:rsid w:val="00237B83"/>
    <w:rsid w:val="00251ACD"/>
    <w:rsid w:val="00251CD3"/>
    <w:rsid w:val="002572A3"/>
    <w:rsid w:val="00272A77"/>
    <w:rsid w:val="002740AE"/>
    <w:rsid w:val="00274860"/>
    <w:rsid w:val="00281100"/>
    <w:rsid w:val="00282617"/>
    <w:rsid w:val="00290801"/>
    <w:rsid w:val="0029661A"/>
    <w:rsid w:val="002A75FE"/>
    <w:rsid w:val="002B5518"/>
    <w:rsid w:val="002B5A44"/>
    <w:rsid w:val="002B7821"/>
    <w:rsid w:val="002C2332"/>
    <w:rsid w:val="002C7681"/>
    <w:rsid w:val="002D0FDB"/>
    <w:rsid w:val="002D181C"/>
    <w:rsid w:val="002E0127"/>
    <w:rsid w:val="002F0E57"/>
    <w:rsid w:val="002F33B1"/>
    <w:rsid w:val="002F4CB7"/>
    <w:rsid w:val="002F52D3"/>
    <w:rsid w:val="00301F0D"/>
    <w:rsid w:val="0030651F"/>
    <w:rsid w:val="00307318"/>
    <w:rsid w:val="0031175D"/>
    <w:rsid w:val="003119F4"/>
    <w:rsid w:val="00314FD8"/>
    <w:rsid w:val="00325654"/>
    <w:rsid w:val="00334DCD"/>
    <w:rsid w:val="00336829"/>
    <w:rsid w:val="00340AC8"/>
    <w:rsid w:val="00342C5B"/>
    <w:rsid w:val="00346CFF"/>
    <w:rsid w:val="0034742A"/>
    <w:rsid w:val="00347603"/>
    <w:rsid w:val="003517EA"/>
    <w:rsid w:val="003525B5"/>
    <w:rsid w:val="003526C8"/>
    <w:rsid w:val="00353DF9"/>
    <w:rsid w:val="00356A43"/>
    <w:rsid w:val="00364CCC"/>
    <w:rsid w:val="0036609A"/>
    <w:rsid w:val="00381309"/>
    <w:rsid w:val="0038210E"/>
    <w:rsid w:val="003905B7"/>
    <w:rsid w:val="00392562"/>
    <w:rsid w:val="00393C7B"/>
    <w:rsid w:val="00393E5A"/>
    <w:rsid w:val="00395C4F"/>
    <w:rsid w:val="00396FA4"/>
    <w:rsid w:val="00397A2D"/>
    <w:rsid w:val="003A1623"/>
    <w:rsid w:val="003A3B53"/>
    <w:rsid w:val="003A482B"/>
    <w:rsid w:val="003A55D6"/>
    <w:rsid w:val="003B1A3E"/>
    <w:rsid w:val="003B5CD5"/>
    <w:rsid w:val="003C2277"/>
    <w:rsid w:val="003D19A7"/>
    <w:rsid w:val="003D1DA6"/>
    <w:rsid w:val="003E245E"/>
    <w:rsid w:val="003F3202"/>
    <w:rsid w:val="00403BCE"/>
    <w:rsid w:val="00416508"/>
    <w:rsid w:val="00417B66"/>
    <w:rsid w:val="00417CE1"/>
    <w:rsid w:val="004215E6"/>
    <w:rsid w:val="00436C37"/>
    <w:rsid w:val="00445DB9"/>
    <w:rsid w:val="00451A2B"/>
    <w:rsid w:val="00451B23"/>
    <w:rsid w:val="00460F1C"/>
    <w:rsid w:val="004708D6"/>
    <w:rsid w:val="004722EB"/>
    <w:rsid w:val="00472C15"/>
    <w:rsid w:val="00473E11"/>
    <w:rsid w:val="0048295B"/>
    <w:rsid w:val="004839B0"/>
    <w:rsid w:val="0048673F"/>
    <w:rsid w:val="00490E58"/>
    <w:rsid w:val="00491386"/>
    <w:rsid w:val="00491BF6"/>
    <w:rsid w:val="0049637E"/>
    <w:rsid w:val="004A15A3"/>
    <w:rsid w:val="004A319B"/>
    <w:rsid w:val="004B0B08"/>
    <w:rsid w:val="004C5523"/>
    <w:rsid w:val="004C6F20"/>
    <w:rsid w:val="004D10FA"/>
    <w:rsid w:val="004D52FA"/>
    <w:rsid w:val="004D6873"/>
    <w:rsid w:val="004E1F48"/>
    <w:rsid w:val="004F2A4A"/>
    <w:rsid w:val="004F5321"/>
    <w:rsid w:val="00500421"/>
    <w:rsid w:val="00502049"/>
    <w:rsid w:val="00504697"/>
    <w:rsid w:val="005101F0"/>
    <w:rsid w:val="00511A4E"/>
    <w:rsid w:val="00511FEB"/>
    <w:rsid w:val="0051284F"/>
    <w:rsid w:val="0052374D"/>
    <w:rsid w:val="00530958"/>
    <w:rsid w:val="0053287F"/>
    <w:rsid w:val="00540B95"/>
    <w:rsid w:val="0055084A"/>
    <w:rsid w:val="005625CB"/>
    <w:rsid w:val="00566C61"/>
    <w:rsid w:val="00570F21"/>
    <w:rsid w:val="00570F69"/>
    <w:rsid w:val="00571EF0"/>
    <w:rsid w:val="005728BC"/>
    <w:rsid w:val="0057333F"/>
    <w:rsid w:val="0057528E"/>
    <w:rsid w:val="00580B31"/>
    <w:rsid w:val="005855E5"/>
    <w:rsid w:val="005945A4"/>
    <w:rsid w:val="005A3847"/>
    <w:rsid w:val="005B253F"/>
    <w:rsid w:val="005D688B"/>
    <w:rsid w:val="005D6A16"/>
    <w:rsid w:val="005D7A20"/>
    <w:rsid w:val="005E2371"/>
    <w:rsid w:val="005E2EA9"/>
    <w:rsid w:val="00603AD1"/>
    <w:rsid w:val="00610046"/>
    <w:rsid w:val="00625EC6"/>
    <w:rsid w:val="006323CF"/>
    <w:rsid w:val="00635AB9"/>
    <w:rsid w:val="0064086C"/>
    <w:rsid w:val="0065109B"/>
    <w:rsid w:val="006525A7"/>
    <w:rsid w:val="0066197F"/>
    <w:rsid w:val="00664499"/>
    <w:rsid w:val="00675A82"/>
    <w:rsid w:val="00676907"/>
    <w:rsid w:val="00677312"/>
    <w:rsid w:val="006809EB"/>
    <w:rsid w:val="00680B1E"/>
    <w:rsid w:val="00680E75"/>
    <w:rsid w:val="00681D35"/>
    <w:rsid w:val="00682152"/>
    <w:rsid w:val="0068299D"/>
    <w:rsid w:val="006A37F3"/>
    <w:rsid w:val="006A5E63"/>
    <w:rsid w:val="006C799D"/>
    <w:rsid w:val="006D1A9B"/>
    <w:rsid w:val="006D4F0F"/>
    <w:rsid w:val="006D7857"/>
    <w:rsid w:val="006E06D4"/>
    <w:rsid w:val="006E2907"/>
    <w:rsid w:val="006F45AA"/>
    <w:rsid w:val="006F6F42"/>
    <w:rsid w:val="006F728D"/>
    <w:rsid w:val="00706E2C"/>
    <w:rsid w:val="00725316"/>
    <w:rsid w:val="00727BAD"/>
    <w:rsid w:val="007304F6"/>
    <w:rsid w:val="00731FFC"/>
    <w:rsid w:val="0073595B"/>
    <w:rsid w:val="00742332"/>
    <w:rsid w:val="00742852"/>
    <w:rsid w:val="00742D49"/>
    <w:rsid w:val="00745092"/>
    <w:rsid w:val="00745ADB"/>
    <w:rsid w:val="00750C80"/>
    <w:rsid w:val="00753B5D"/>
    <w:rsid w:val="00756CEA"/>
    <w:rsid w:val="00761C3B"/>
    <w:rsid w:val="00765358"/>
    <w:rsid w:val="007667D4"/>
    <w:rsid w:val="00770A76"/>
    <w:rsid w:val="00774506"/>
    <w:rsid w:val="00776725"/>
    <w:rsid w:val="007773AF"/>
    <w:rsid w:val="00777F12"/>
    <w:rsid w:val="007817D6"/>
    <w:rsid w:val="00782671"/>
    <w:rsid w:val="007910B5"/>
    <w:rsid w:val="00795A3D"/>
    <w:rsid w:val="007B01E4"/>
    <w:rsid w:val="007B219F"/>
    <w:rsid w:val="007C2405"/>
    <w:rsid w:val="007C32B7"/>
    <w:rsid w:val="007D0E88"/>
    <w:rsid w:val="007D3AA9"/>
    <w:rsid w:val="007D63C3"/>
    <w:rsid w:val="007D727E"/>
    <w:rsid w:val="007D7EF7"/>
    <w:rsid w:val="007E20FB"/>
    <w:rsid w:val="007E51C0"/>
    <w:rsid w:val="007E71F4"/>
    <w:rsid w:val="007E7867"/>
    <w:rsid w:val="007F02EC"/>
    <w:rsid w:val="00803C8C"/>
    <w:rsid w:val="00823757"/>
    <w:rsid w:val="008242EE"/>
    <w:rsid w:val="00830497"/>
    <w:rsid w:val="00835B4B"/>
    <w:rsid w:val="00836A09"/>
    <w:rsid w:val="008416D2"/>
    <w:rsid w:val="00844320"/>
    <w:rsid w:val="008446F3"/>
    <w:rsid w:val="00860E53"/>
    <w:rsid w:val="00860FEE"/>
    <w:rsid w:val="00873C21"/>
    <w:rsid w:val="008762AB"/>
    <w:rsid w:val="008834E5"/>
    <w:rsid w:val="008846CD"/>
    <w:rsid w:val="0089145D"/>
    <w:rsid w:val="00894841"/>
    <w:rsid w:val="008A60E5"/>
    <w:rsid w:val="008B1BE1"/>
    <w:rsid w:val="008B68FE"/>
    <w:rsid w:val="008C2C6B"/>
    <w:rsid w:val="008C3DB9"/>
    <w:rsid w:val="008C56AA"/>
    <w:rsid w:val="008D4950"/>
    <w:rsid w:val="008D4A6D"/>
    <w:rsid w:val="008D7234"/>
    <w:rsid w:val="0090012C"/>
    <w:rsid w:val="0090085A"/>
    <w:rsid w:val="00902237"/>
    <w:rsid w:val="00904B0A"/>
    <w:rsid w:val="00905036"/>
    <w:rsid w:val="00907B3B"/>
    <w:rsid w:val="0091723E"/>
    <w:rsid w:val="009302F3"/>
    <w:rsid w:val="00934FD6"/>
    <w:rsid w:val="0093571E"/>
    <w:rsid w:val="00936BCA"/>
    <w:rsid w:val="009427FF"/>
    <w:rsid w:val="00943A25"/>
    <w:rsid w:val="00945BA0"/>
    <w:rsid w:val="00950DE8"/>
    <w:rsid w:val="00952010"/>
    <w:rsid w:val="009534DC"/>
    <w:rsid w:val="00953DA9"/>
    <w:rsid w:val="009577AA"/>
    <w:rsid w:val="0096443C"/>
    <w:rsid w:val="009679C7"/>
    <w:rsid w:val="00967EFE"/>
    <w:rsid w:val="009747D3"/>
    <w:rsid w:val="00984409"/>
    <w:rsid w:val="009B42A1"/>
    <w:rsid w:val="009C39C2"/>
    <w:rsid w:val="009C57D8"/>
    <w:rsid w:val="009C580C"/>
    <w:rsid w:val="009D1001"/>
    <w:rsid w:val="009D3E88"/>
    <w:rsid w:val="009D7798"/>
    <w:rsid w:val="009E4AD4"/>
    <w:rsid w:val="009F333A"/>
    <w:rsid w:val="009F788C"/>
    <w:rsid w:val="00A00673"/>
    <w:rsid w:val="00A006D6"/>
    <w:rsid w:val="00A039B7"/>
    <w:rsid w:val="00A103A4"/>
    <w:rsid w:val="00A1592C"/>
    <w:rsid w:val="00A31542"/>
    <w:rsid w:val="00A32920"/>
    <w:rsid w:val="00A347A8"/>
    <w:rsid w:val="00A3734A"/>
    <w:rsid w:val="00A46063"/>
    <w:rsid w:val="00A50D86"/>
    <w:rsid w:val="00A543CF"/>
    <w:rsid w:val="00A545D5"/>
    <w:rsid w:val="00A57B01"/>
    <w:rsid w:val="00A6141A"/>
    <w:rsid w:val="00A61434"/>
    <w:rsid w:val="00A74ADD"/>
    <w:rsid w:val="00A75A2E"/>
    <w:rsid w:val="00A87BEF"/>
    <w:rsid w:val="00A9050A"/>
    <w:rsid w:val="00A917FE"/>
    <w:rsid w:val="00A92726"/>
    <w:rsid w:val="00AA2A2D"/>
    <w:rsid w:val="00AA40EF"/>
    <w:rsid w:val="00AB02EE"/>
    <w:rsid w:val="00AB11E5"/>
    <w:rsid w:val="00AB5FBE"/>
    <w:rsid w:val="00AB7E6D"/>
    <w:rsid w:val="00AC00B1"/>
    <w:rsid w:val="00AC153A"/>
    <w:rsid w:val="00AC2CC0"/>
    <w:rsid w:val="00AC40B3"/>
    <w:rsid w:val="00AC6CAD"/>
    <w:rsid w:val="00AD5266"/>
    <w:rsid w:val="00AD5BD5"/>
    <w:rsid w:val="00AE2538"/>
    <w:rsid w:val="00AF163F"/>
    <w:rsid w:val="00AF2804"/>
    <w:rsid w:val="00AF360C"/>
    <w:rsid w:val="00AF3EDE"/>
    <w:rsid w:val="00AF5A5D"/>
    <w:rsid w:val="00B04E23"/>
    <w:rsid w:val="00B20E28"/>
    <w:rsid w:val="00B21F81"/>
    <w:rsid w:val="00B23784"/>
    <w:rsid w:val="00B25857"/>
    <w:rsid w:val="00B304FC"/>
    <w:rsid w:val="00B30980"/>
    <w:rsid w:val="00B321A6"/>
    <w:rsid w:val="00B33C9B"/>
    <w:rsid w:val="00B33F35"/>
    <w:rsid w:val="00B359F9"/>
    <w:rsid w:val="00B42D08"/>
    <w:rsid w:val="00B4519F"/>
    <w:rsid w:val="00B531D4"/>
    <w:rsid w:val="00B5400F"/>
    <w:rsid w:val="00B56F04"/>
    <w:rsid w:val="00B57553"/>
    <w:rsid w:val="00B64D9D"/>
    <w:rsid w:val="00B707E0"/>
    <w:rsid w:val="00B856A8"/>
    <w:rsid w:val="00B873FF"/>
    <w:rsid w:val="00BA19D8"/>
    <w:rsid w:val="00BB6DAC"/>
    <w:rsid w:val="00BC1CF1"/>
    <w:rsid w:val="00BC288F"/>
    <w:rsid w:val="00BD6992"/>
    <w:rsid w:val="00BD759B"/>
    <w:rsid w:val="00BE6053"/>
    <w:rsid w:val="00BE6712"/>
    <w:rsid w:val="00BF3114"/>
    <w:rsid w:val="00BF5A89"/>
    <w:rsid w:val="00C0091E"/>
    <w:rsid w:val="00C07171"/>
    <w:rsid w:val="00C151E3"/>
    <w:rsid w:val="00C20F6F"/>
    <w:rsid w:val="00C230A5"/>
    <w:rsid w:val="00C35CE2"/>
    <w:rsid w:val="00C40D7A"/>
    <w:rsid w:val="00C40EDE"/>
    <w:rsid w:val="00C43804"/>
    <w:rsid w:val="00C43D5D"/>
    <w:rsid w:val="00C47059"/>
    <w:rsid w:val="00C50B05"/>
    <w:rsid w:val="00C51A84"/>
    <w:rsid w:val="00C5246C"/>
    <w:rsid w:val="00C527F4"/>
    <w:rsid w:val="00C541A9"/>
    <w:rsid w:val="00C56104"/>
    <w:rsid w:val="00C57930"/>
    <w:rsid w:val="00C61989"/>
    <w:rsid w:val="00C6530C"/>
    <w:rsid w:val="00C73710"/>
    <w:rsid w:val="00C76398"/>
    <w:rsid w:val="00C77693"/>
    <w:rsid w:val="00C805AF"/>
    <w:rsid w:val="00C81350"/>
    <w:rsid w:val="00C8489A"/>
    <w:rsid w:val="00C91F1A"/>
    <w:rsid w:val="00C94214"/>
    <w:rsid w:val="00C94A26"/>
    <w:rsid w:val="00C9505B"/>
    <w:rsid w:val="00C974FD"/>
    <w:rsid w:val="00CA57CB"/>
    <w:rsid w:val="00CA654A"/>
    <w:rsid w:val="00CA7EC0"/>
    <w:rsid w:val="00CB6910"/>
    <w:rsid w:val="00CB69AA"/>
    <w:rsid w:val="00CD03F5"/>
    <w:rsid w:val="00CE3363"/>
    <w:rsid w:val="00CE4F3E"/>
    <w:rsid w:val="00CE61EB"/>
    <w:rsid w:val="00CF273E"/>
    <w:rsid w:val="00CF2E21"/>
    <w:rsid w:val="00CF476C"/>
    <w:rsid w:val="00CF77B4"/>
    <w:rsid w:val="00D014DB"/>
    <w:rsid w:val="00D14BE1"/>
    <w:rsid w:val="00D22901"/>
    <w:rsid w:val="00D327BC"/>
    <w:rsid w:val="00D352AC"/>
    <w:rsid w:val="00D35EAA"/>
    <w:rsid w:val="00D41B1E"/>
    <w:rsid w:val="00D468AA"/>
    <w:rsid w:val="00D47E74"/>
    <w:rsid w:val="00D66C68"/>
    <w:rsid w:val="00D81913"/>
    <w:rsid w:val="00D9363A"/>
    <w:rsid w:val="00DA051A"/>
    <w:rsid w:val="00DB500C"/>
    <w:rsid w:val="00DC18D2"/>
    <w:rsid w:val="00DC5DAA"/>
    <w:rsid w:val="00DC7455"/>
    <w:rsid w:val="00DD1EF4"/>
    <w:rsid w:val="00DD28B4"/>
    <w:rsid w:val="00DE31FE"/>
    <w:rsid w:val="00DE3421"/>
    <w:rsid w:val="00DE78C4"/>
    <w:rsid w:val="00DF0BF6"/>
    <w:rsid w:val="00DF137C"/>
    <w:rsid w:val="00DF6A1C"/>
    <w:rsid w:val="00E10CC1"/>
    <w:rsid w:val="00E25143"/>
    <w:rsid w:val="00E35743"/>
    <w:rsid w:val="00E37876"/>
    <w:rsid w:val="00E37CBF"/>
    <w:rsid w:val="00E414DD"/>
    <w:rsid w:val="00E62222"/>
    <w:rsid w:val="00E63510"/>
    <w:rsid w:val="00E6744E"/>
    <w:rsid w:val="00E70828"/>
    <w:rsid w:val="00E72103"/>
    <w:rsid w:val="00E74F7A"/>
    <w:rsid w:val="00E82271"/>
    <w:rsid w:val="00E84AAE"/>
    <w:rsid w:val="00E967CD"/>
    <w:rsid w:val="00E97D3C"/>
    <w:rsid w:val="00EA229F"/>
    <w:rsid w:val="00EA2FE7"/>
    <w:rsid w:val="00EA3993"/>
    <w:rsid w:val="00EA5941"/>
    <w:rsid w:val="00EA7716"/>
    <w:rsid w:val="00EB15B4"/>
    <w:rsid w:val="00EB25DB"/>
    <w:rsid w:val="00EB71F7"/>
    <w:rsid w:val="00ED3D11"/>
    <w:rsid w:val="00ED5878"/>
    <w:rsid w:val="00ED6463"/>
    <w:rsid w:val="00EE3E30"/>
    <w:rsid w:val="00EE77D6"/>
    <w:rsid w:val="00EF00E3"/>
    <w:rsid w:val="00EF0448"/>
    <w:rsid w:val="00EF3156"/>
    <w:rsid w:val="00F03F97"/>
    <w:rsid w:val="00F06BA7"/>
    <w:rsid w:val="00F12710"/>
    <w:rsid w:val="00F22A54"/>
    <w:rsid w:val="00F25368"/>
    <w:rsid w:val="00F306A5"/>
    <w:rsid w:val="00F41476"/>
    <w:rsid w:val="00F43373"/>
    <w:rsid w:val="00F50DF2"/>
    <w:rsid w:val="00F51096"/>
    <w:rsid w:val="00F53E09"/>
    <w:rsid w:val="00F548A2"/>
    <w:rsid w:val="00F54F67"/>
    <w:rsid w:val="00F62C6D"/>
    <w:rsid w:val="00F72FE9"/>
    <w:rsid w:val="00F751FE"/>
    <w:rsid w:val="00F9734E"/>
    <w:rsid w:val="00FB38B9"/>
    <w:rsid w:val="00FC249B"/>
    <w:rsid w:val="00FC265F"/>
    <w:rsid w:val="00FC37F7"/>
    <w:rsid w:val="00FD7AAB"/>
    <w:rsid w:val="00FF28D2"/>
    <w:rsid w:val="01322E7A"/>
    <w:rsid w:val="064376DB"/>
    <w:rsid w:val="06763016"/>
    <w:rsid w:val="097190BD"/>
    <w:rsid w:val="099AC197"/>
    <w:rsid w:val="0DC8BCF6"/>
    <w:rsid w:val="0F424BB3"/>
    <w:rsid w:val="0FB2D292"/>
    <w:rsid w:val="12E14184"/>
    <w:rsid w:val="12FF4AA6"/>
    <w:rsid w:val="15CF2624"/>
    <w:rsid w:val="199928ED"/>
    <w:rsid w:val="1C6A77D7"/>
    <w:rsid w:val="1D3541EF"/>
    <w:rsid w:val="1DC8ADBB"/>
    <w:rsid w:val="21B5EF2C"/>
    <w:rsid w:val="2269E12D"/>
    <w:rsid w:val="22E4AEF0"/>
    <w:rsid w:val="287807A8"/>
    <w:rsid w:val="2879C65A"/>
    <w:rsid w:val="2CF6FD3A"/>
    <w:rsid w:val="30DFA829"/>
    <w:rsid w:val="37CCE295"/>
    <w:rsid w:val="39F4AF69"/>
    <w:rsid w:val="3AC9F73D"/>
    <w:rsid w:val="3B54A2CB"/>
    <w:rsid w:val="3C20FDE7"/>
    <w:rsid w:val="3E995B27"/>
    <w:rsid w:val="40352B88"/>
    <w:rsid w:val="40E91D89"/>
    <w:rsid w:val="414342AC"/>
    <w:rsid w:val="4159087E"/>
    <w:rsid w:val="43571245"/>
    <w:rsid w:val="467908B7"/>
    <w:rsid w:val="4B72AA60"/>
    <w:rsid w:val="4B9A33BD"/>
    <w:rsid w:val="523D6FDE"/>
    <w:rsid w:val="539A6E55"/>
    <w:rsid w:val="587B5B1E"/>
    <w:rsid w:val="5A354C0A"/>
    <w:rsid w:val="5BB2FBE0"/>
    <w:rsid w:val="5D14F6D2"/>
    <w:rsid w:val="5D189783"/>
    <w:rsid w:val="5EE67B89"/>
    <w:rsid w:val="6016EBC8"/>
    <w:rsid w:val="61085A2D"/>
    <w:rsid w:val="67EF9005"/>
    <w:rsid w:val="67F6F3B9"/>
    <w:rsid w:val="6AF3FE8F"/>
    <w:rsid w:val="6B5AB2C4"/>
    <w:rsid w:val="6CBD928A"/>
    <w:rsid w:val="6F08ADF2"/>
    <w:rsid w:val="6F3561AA"/>
    <w:rsid w:val="7030AD4F"/>
    <w:rsid w:val="71174DCE"/>
    <w:rsid w:val="73AF0B68"/>
    <w:rsid w:val="7771EAF4"/>
    <w:rsid w:val="7A06E306"/>
    <w:rsid w:val="7B02852F"/>
    <w:rsid w:val="7B4FC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E3BA1"/>
  <w15:docId w15:val="{476913AE-DA79-4033-B793-7FA800A5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Standard" w:default="1">
    <w:name w:val="Normal"/>
    <w:qFormat/>
    <w:rsid w:val="00943A25"/>
    <w:pPr>
      <w:jc w:val="both"/>
    </w:p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Abstract" w:customStyle="1">
    <w:name w:val="Abstract"/>
    <w:basedOn w:val="Standard"/>
    <w:next w:val="Keywords"/>
    <w:rsid w:val="00EB15B4"/>
    <w:pPr>
      <w:spacing w:before="240" w:after="120"/>
    </w:pPr>
    <w:rPr>
      <w:rFonts w:ascii="Arial" w:hAnsi="Arial"/>
      <w:i/>
      <w:lang w:val="sr-Latn-CS"/>
    </w:rPr>
  </w:style>
  <w:style w:type="paragraph" w:styleId="Keywords" w:customStyle="1">
    <w:name w:val="Keywords"/>
    <w:basedOn w:val="Standard"/>
    <w:next w:val="Maintext"/>
    <w:rsid w:val="004708D6"/>
    <w:pPr>
      <w:jc w:val="left"/>
    </w:pPr>
    <w:rPr>
      <w:rFonts w:ascii="Arial" w:hAnsi="Arial"/>
      <w:i/>
    </w:rPr>
  </w:style>
  <w:style w:type="paragraph" w:styleId="Subtitle1" w:customStyle="1">
    <w:name w:val="Subtitle 1"/>
    <w:basedOn w:val="Standard"/>
    <w:next w:val="Maintext"/>
    <w:rsid w:val="00160079"/>
    <w:pPr>
      <w:spacing w:before="240" w:after="120"/>
    </w:pPr>
    <w:rPr>
      <w:rFonts w:ascii="Arial" w:hAnsi="Arial"/>
      <w:b/>
      <w:caps/>
      <w:sz w:val="22"/>
      <w:lang w:val="sr-Latn-CS"/>
    </w:rPr>
  </w:style>
  <w:style w:type="paragraph" w:styleId="Maintext" w:customStyle="1">
    <w:name w:val="Main text"/>
    <w:basedOn w:val="Standard"/>
    <w:rsid w:val="004708D6"/>
    <w:rPr>
      <w:rFonts w:ascii="Arial" w:hAnsi="Arial"/>
      <w:lang w:val="en-GB"/>
    </w:rPr>
  </w:style>
  <w:style w:type="paragraph" w:styleId="Bullets" w:customStyle="1">
    <w:name w:val="Bullets"/>
    <w:basedOn w:val="Maintext"/>
    <w:rsid w:val="00393E5A"/>
    <w:pPr>
      <w:numPr>
        <w:numId w:val="11"/>
      </w:numPr>
      <w:jc w:val="left"/>
    </w:pPr>
  </w:style>
  <w:style w:type="paragraph" w:styleId="Fuzeile">
    <w:name w:val="footer"/>
    <w:basedOn w:val="Standard"/>
    <w:rsid w:val="006D7857"/>
    <w:pPr>
      <w:tabs>
        <w:tab w:val="center" w:pos="4320"/>
        <w:tab w:val="right" w:pos="8640"/>
      </w:tabs>
    </w:pPr>
    <w:rPr>
      <w:sz w:val="18"/>
      <w:szCs w:val="18"/>
    </w:rPr>
  </w:style>
  <w:style w:type="paragraph" w:styleId="Sprechblasentext">
    <w:name w:val="Balloon Text"/>
    <w:basedOn w:val="Standard"/>
    <w:semiHidden/>
    <w:rsid w:val="00E6744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nhideWhenUsed/>
    <w:qFormat/>
    <w:rsid w:val="000D499C"/>
    <w:rPr>
      <w:rFonts w:ascii="Arial" w:hAnsi="Arial"/>
      <w:b/>
      <w:bCs/>
    </w:rPr>
  </w:style>
  <w:style w:type="paragraph" w:styleId="Autor" w:customStyle="1">
    <w:name w:val="Autor"/>
    <w:basedOn w:val="Standard"/>
    <w:next w:val="Affiliation"/>
    <w:autoRedefine/>
    <w:rsid w:val="008D4A6D"/>
    <w:pPr>
      <w:spacing w:before="200"/>
      <w:jc w:val="center"/>
    </w:pPr>
    <w:rPr>
      <w:rFonts w:ascii="Arial" w:hAnsi="Arial"/>
      <w:sz w:val="32"/>
      <w:szCs w:val="32"/>
    </w:rPr>
  </w:style>
  <w:style w:type="character" w:styleId="Seitenzahl">
    <w:name w:val="page number"/>
    <w:rsid w:val="000E52FE"/>
    <w:rPr>
      <w:rFonts w:ascii="Times New Roman" w:hAnsi="Times New Roman"/>
      <w:dstrike w:val="0"/>
      <w:sz w:val="18"/>
      <w:szCs w:val="18"/>
      <w:vertAlign w:val="baseline"/>
    </w:rPr>
  </w:style>
  <w:style w:type="paragraph" w:styleId="Affiliation" w:customStyle="1">
    <w:name w:val="Affiliation"/>
    <w:basedOn w:val="Autor"/>
    <w:next w:val="Maintext"/>
    <w:rsid w:val="000D499C"/>
    <w:pPr>
      <w:spacing w:before="0"/>
    </w:pPr>
  </w:style>
  <w:style w:type="paragraph" w:styleId="Equation" w:customStyle="1">
    <w:name w:val="Equation"/>
    <w:basedOn w:val="Standard"/>
    <w:next w:val="Maintext"/>
    <w:rsid w:val="00160079"/>
    <w:pPr>
      <w:tabs>
        <w:tab w:val="right" w:pos="4678"/>
      </w:tabs>
      <w:spacing w:before="120" w:after="120"/>
    </w:pPr>
    <w:rPr>
      <w:rFonts w:ascii="Arial" w:hAnsi="Arial"/>
      <w:lang w:val="sr-Latn-CS"/>
    </w:rPr>
  </w:style>
  <w:style w:type="paragraph" w:styleId="References" w:customStyle="1">
    <w:name w:val="References"/>
    <w:basedOn w:val="Standard"/>
    <w:rsid w:val="0052374D"/>
    <w:pPr>
      <w:numPr>
        <w:numId w:val="13"/>
      </w:numPr>
      <w:tabs>
        <w:tab w:val="clear" w:pos="720"/>
        <w:tab w:val="left" w:pos="357"/>
      </w:tabs>
      <w:spacing w:after="60"/>
      <w:ind w:left="357" w:hanging="357"/>
    </w:pPr>
    <w:rPr>
      <w:lang w:val="sr-Latn-CS"/>
    </w:rPr>
  </w:style>
  <w:style w:type="paragraph" w:styleId="Papertitle" w:customStyle="1">
    <w:name w:val="Paper title"/>
    <w:basedOn w:val="Standard"/>
    <w:next w:val="Autor"/>
    <w:rsid w:val="004708D6"/>
    <w:pPr>
      <w:spacing w:before="240"/>
      <w:jc w:val="center"/>
    </w:pPr>
    <w:rPr>
      <w:rFonts w:ascii="Arial" w:hAnsi="Arial"/>
      <w:b/>
      <w:caps/>
      <w:sz w:val="24"/>
      <w:szCs w:val="24"/>
    </w:rPr>
  </w:style>
  <w:style w:type="paragraph" w:styleId="Subtitle2" w:customStyle="1">
    <w:name w:val="Subtitle 2"/>
    <w:basedOn w:val="Maintext"/>
    <w:next w:val="Maintext"/>
    <w:rsid w:val="003A55D6"/>
    <w:pPr>
      <w:spacing w:before="240" w:after="120"/>
      <w:jc w:val="left"/>
    </w:pPr>
    <w:rPr>
      <w:b/>
      <w:sz w:val="22"/>
    </w:rPr>
  </w:style>
  <w:style w:type="paragraph" w:styleId="Line" w:customStyle="1">
    <w:name w:val="Line"/>
    <w:basedOn w:val="Affiliation"/>
    <w:next w:val="Standard"/>
    <w:rsid w:val="00AB7E6D"/>
    <w:pPr>
      <w:pBdr>
        <w:bottom w:val="single" w:color="auto" w:sz="4" w:space="1"/>
      </w:pBdr>
    </w:pPr>
  </w:style>
  <w:style w:type="paragraph" w:styleId="Funotentext">
    <w:name w:val="footnote text"/>
    <w:basedOn w:val="Standard"/>
    <w:semiHidden/>
    <w:rsid w:val="00B23784"/>
    <w:pPr>
      <w:jc w:val="left"/>
    </w:pPr>
    <w:rPr>
      <w:sz w:val="18"/>
      <w:szCs w:val="18"/>
    </w:rPr>
  </w:style>
  <w:style w:type="character" w:styleId="Funotenzeichen">
    <w:name w:val="footnote reference"/>
    <w:semiHidden/>
    <w:rsid w:val="00B23784"/>
    <w:rPr>
      <w:vertAlign w:val="superscript"/>
    </w:rPr>
  </w:style>
  <w:style w:type="paragraph" w:styleId="Kopfzeile">
    <w:name w:val="header"/>
    <w:basedOn w:val="Standard"/>
    <w:rsid w:val="00136268"/>
    <w:pPr>
      <w:tabs>
        <w:tab w:val="center" w:pos="4320"/>
        <w:tab w:val="right" w:pos="8640"/>
      </w:tabs>
    </w:pPr>
  </w:style>
  <w:style w:type="paragraph" w:styleId="Default" w:customStyle="1">
    <w:name w:val="Default"/>
    <w:rsid w:val="00127D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127D9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7D63C3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F433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43373"/>
  </w:style>
  <w:style w:type="character" w:styleId="KommentartextZchn" w:customStyle="1">
    <w:name w:val="Kommentartext Zchn"/>
    <w:basedOn w:val="Absatz-Standardschriftart"/>
    <w:link w:val="Kommentartext"/>
    <w:uiPriority w:val="99"/>
    <w:rsid w:val="00F43373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43373"/>
    <w:rPr>
      <w:b/>
      <w:bCs/>
      <w:lang w:bidi="yi-Hebr"/>
    </w:rPr>
  </w:style>
  <w:style w:type="character" w:styleId="KommentarthemaZchn" w:customStyle="1">
    <w:name w:val="Kommentarthema Zchn"/>
    <w:link w:val="Kommentarthema"/>
    <w:semiHidden/>
    <w:rsid w:val="00F43373"/>
    <w:rPr>
      <w:b/>
      <w:bCs/>
    </w:rPr>
  </w:style>
  <w:style w:type="character" w:styleId="BesuchterLink">
    <w:name w:val="FollowedHyperlink"/>
    <w:semiHidden/>
    <w:unhideWhenUsed/>
    <w:rsid w:val="00083989"/>
    <w:rPr>
      <w:color w:val="954F72"/>
      <w:u w:val="single"/>
    </w:rPr>
  </w:style>
  <w:style w:type="character" w:styleId="UnresolvedMention1" w:customStyle="1">
    <w:name w:val="Unresolved Mention1"/>
    <w:uiPriority w:val="99"/>
    <w:semiHidden/>
    <w:unhideWhenUsed/>
    <w:rsid w:val="00083989"/>
    <w:rPr>
      <w:color w:val="605E5C"/>
      <w:shd w:val="clear" w:color="auto" w:fill="E1DFDD"/>
    </w:rPr>
  </w:style>
  <w:style w:type="table" w:styleId="LightShading1" w:customStyle="1">
    <w:name w:val="Light Shading1"/>
    <w:basedOn w:val="NormaleTabelle"/>
    <w:uiPriority w:val="60"/>
    <w:rsid w:val="0065109B"/>
    <w:rPr>
      <w:rFonts w:ascii="Calibri" w:hAnsi="Calibri" w:eastAsia="Calibri"/>
      <w:color w:val="000000"/>
      <w:sz w:val="22"/>
      <w:szCs w:val="22"/>
    </w:rPr>
    <w:tblPr>
      <w:tblStyleRowBandSize w:val="1"/>
      <w:tblStyleColBandSize w:val="1"/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kstbezuvlacenja" w:customStyle="1">
    <w:name w:val="Tekst bez uvlacenja"/>
    <w:basedOn w:val="Standard"/>
    <w:next w:val="Standard"/>
    <w:rsid w:val="0065109B"/>
    <w:rPr>
      <w:sz w:val="22"/>
      <w:szCs w:val="22"/>
      <w:lang w:val="sr-Latn-CS"/>
    </w:rPr>
  </w:style>
  <w:style w:type="paragraph" w:styleId="Jednacina" w:customStyle="1">
    <w:name w:val="Jednacina"/>
    <w:basedOn w:val="Standard"/>
    <w:next w:val="Tekstbezuvlacenja"/>
    <w:rsid w:val="0029661A"/>
    <w:pPr>
      <w:tabs>
        <w:tab w:val="right" w:pos="9639"/>
      </w:tabs>
      <w:spacing w:before="120" w:after="120"/>
      <w:ind w:firstLine="284"/>
    </w:pPr>
    <w:rPr>
      <w:sz w:val="22"/>
      <w:szCs w:val="22"/>
      <w:lang w:val="sr-Latn-CS"/>
    </w:rPr>
  </w:style>
  <w:style w:type="paragraph" w:styleId="Listenabsatz">
    <w:name w:val="List Paragraph"/>
    <w:basedOn w:val="Standard"/>
    <w:uiPriority w:val="34"/>
    <w:qFormat/>
    <w:rsid w:val="0029661A"/>
    <w:pPr>
      <w:spacing w:after="200" w:line="276" w:lineRule="auto"/>
      <w:ind w:left="720"/>
      <w:contextualSpacing/>
      <w:jc w:val="left"/>
    </w:pPr>
    <w:rPr>
      <w:rFonts w:ascii="Calibri" w:hAnsi="Calibri" w:eastAsia="Calibri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3421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B04E23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Zchn" w:customStyle="1">
    <w:name w:val="Titel Zchn"/>
    <w:basedOn w:val="Absatz-Standardschriftart"/>
    <w:link w:val="Titel"/>
    <w:uiPriority w:val="10"/>
    <w:rsid w:val="00B04E23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8/08/relationships/commentsExtensible" Target="commentsExtensible.xml" Id="rId14" /><Relationship Type="http://schemas.openxmlformats.org/officeDocument/2006/relationships/hyperlink" Target="mailto:conference@danubecup.eu" TargetMode="External" Id="R7873d287fc184d2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N\Downloads\paper_instructions_2020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BABD9544CE747B085EFD1051107CE" ma:contentTypeVersion="5" ma:contentTypeDescription="Create a new document." ma:contentTypeScope="" ma:versionID="a5d545a5d5356147eec2a76af952a57a">
  <xsd:schema xmlns:xsd="http://www.w3.org/2001/XMLSchema" xmlns:xs="http://www.w3.org/2001/XMLSchema" xmlns:p="http://schemas.microsoft.com/office/2006/metadata/properties" xmlns:ns2="e60486fb-7d4a-4b75-a646-26754db0ba6e" targetNamespace="http://schemas.microsoft.com/office/2006/metadata/properties" ma:root="true" ma:fieldsID="0aa50da46972cbe2afe4c535d1bebb05" ns2:_="">
    <xsd:import namespace="e60486fb-7d4a-4b75-a646-26754db0b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486fb-7d4a-4b75-a646-26754db0b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3DDFC-45F4-42AD-9930-2F6B56FDF384}"/>
</file>

<file path=customXml/itemProps2.xml><?xml version="1.0" encoding="utf-8"?>
<ds:datastoreItem xmlns:ds="http://schemas.openxmlformats.org/officeDocument/2006/customXml" ds:itemID="{ED81635B-43B5-4576-BEA3-ECA788BEE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AED2F3-E6D0-4905-BECD-04600768A4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8B7F17-471E-4CAA-9DA5-1946A194159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paper_instructions_2020 (1)</ap:Template>
  <ap:Application>Microsoft Word for the web</ap:Application>
  <ap:DocSecurity>0</ap:DocSecurity>
  <ap:ScaleCrop>false</ap:ScaleCrop>
  <ap:Company>Fakultet organizacionih nauka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UPUTSTVO ZA PRIPREMU RADOVA</dc:title>
  <dc:creator>FON</dc:creator>
  <lastModifiedBy>Huszák Loretta</lastModifiedBy>
  <revision>3</revision>
  <lastPrinted>2012-01-23T10:50:00.0000000Z</lastPrinted>
  <dcterms:created xsi:type="dcterms:W3CDTF">2023-07-14T09:48:00.0000000Z</dcterms:created>
  <dcterms:modified xsi:type="dcterms:W3CDTF">2023-10-10T08:11:53.3629525Z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0x0101007D9BABD9544CE747B085EFD1051107CE</vt:lpwstr>
  </property>
  <property fmtid="{D5CDD505-2E9C-101B-9397-08002B2CF9AE}" pid="3" name="GrammarlyDocumentId">
    <vt:lpwstr>914aff7c60c5d2538d3c4206baf47f5b5e8a96a28ef18410862937b09c23970e</vt:lpwstr>
  </property>
</Properties>
</file>